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7F" w:rsidRDefault="006012FC" w:rsidP="00FB6FEF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6012FC">
        <w:rPr>
          <w:rFonts w:ascii="Times New Roman" w:hAnsi="Times New Roman" w:cs="Times New Roman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alt="İletişim bilgileri" style="position:absolute;margin-left:0;margin-top:0;width:507pt;height:64.8pt;z-index:251660288;visibility:visible;mso-width-percent:765;mso-top-percent:66;mso-wrap-distance-top:50.4pt;mso-wrap-distance-bottom:50.4pt;mso-position-horizontal:center;mso-position-horizontal-relative:page;mso-position-vertical-relative:page;mso-width-percent:765;mso-top-percent:66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" o:allowoverlap="f" filled="f" stroked="f" strokeweight=".5pt">
            <v:textbox inset="0,0,0,0">
              <w:txbxContent>
                <w:tbl>
                  <w:tblPr>
                    <w:tblW w:w="4968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4"/>
                    <w:gridCol w:w="7162"/>
                    <w:gridCol w:w="154"/>
                    <w:gridCol w:w="297"/>
                    <w:gridCol w:w="1109"/>
                  </w:tblGrid>
                  <w:tr w:rsidR="00FB6FEF" w:rsidRPr="00901B24" w:rsidTr="002275F1">
                    <w:trPr>
                      <w:trHeight w:hRule="exact" w:val="1296"/>
                    </w:trPr>
                    <w:tc>
                      <w:tcPr>
                        <w:tcW w:w="343" w:type="dxa"/>
                        <w:shd w:val="clear" w:color="auto" w:fill="EBEBEB"/>
                        <w:vAlign w:val="center"/>
                      </w:tcPr>
                      <w:p w:rsidR="00436C6D" w:rsidRPr="00901B24" w:rsidRDefault="00436C6D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7145" w:type="dxa"/>
                        <w:shd w:val="clear" w:color="auto" w:fill="EBEBEB"/>
                        <w:vAlign w:val="center"/>
                      </w:tcPr>
                      <w:sdt>
                        <w:sdtPr>
                          <w:rPr>
                            <w:sz w:val="32"/>
                            <w:szCs w:val="32"/>
                            <w:lang w:val="tr-TR"/>
                          </w:rPr>
                          <w:alias w:val="Adınız"/>
                          <w:tag w:val=""/>
                          <w:id w:val="2071841105"/>
                          <w:placeholder>
                            <w:docPart w:val="262E083AE55B4061B546EF457A5FC6F2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436C6D" w:rsidRPr="00F2011A" w:rsidRDefault="00577DE4" w:rsidP="00F2011A">
                            <w:pPr>
                              <w:pStyle w:val="Ad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tr-TR"/>
                              </w:rPr>
                              <w:t>SAKARYA İL MÜFTÜLÜĞÜ</w:t>
                            </w:r>
                          </w:p>
                        </w:sdtContent>
                      </w:sdt>
                      <w:p w:rsidR="00F2011A" w:rsidRDefault="00F2011A" w:rsidP="00F2011A">
                        <w:pPr>
                          <w:pStyle w:val="AralkYok"/>
                          <w:rPr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436C6D" w:rsidRPr="00F2011A" w:rsidRDefault="00F2011A" w:rsidP="00F2011A">
                        <w:pPr>
                          <w:pStyle w:val="AralkYok"/>
                          <w:rPr>
                            <w:b/>
                            <w:bCs/>
                            <w:lang w:val="tr-TR"/>
                          </w:rPr>
                        </w:pPr>
                        <w:r w:rsidRPr="00F2011A">
                          <w:rPr>
                            <w:b/>
                            <w:bCs/>
                            <w:sz w:val="40"/>
                            <w:szCs w:val="40"/>
                            <w:lang w:val="tr-TR"/>
                          </w:rPr>
                          <w:t>DUYURU</w:t>
                        </w:r>
                      </w:p>
                    </w:tc>
                    <w:tc>
                      <w:tcPr>
                        <w:tcW w:w="154" w:type="dxa"/>
                        <w:shd w:val="clear" w:color="auto" w:fill="4A66AC" w:themeFill="accent1"/>
                        <w:vAlign w:val="center"/>
                      </w:tcPr>
                      <w:p w:rsidR="00436C6D" w:rsidRPr="00901B24" w:rsidRDefault="00436C6D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296" w:type="dxa"/>
                        <w:shd w:val="clear" w:color="auto" w:fill="629DD1" w:themeFill="accent2"/>
                        <w:vAlign w:val="center"/>
                      </w:tcPr>
                      <w:p w:rsidR="00436C6D" w:rsidRPr="00901B24" w:rsidRDefault="00436C6D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1106" w:type="dxa"/>
                        <w:shd w:val="clear" w:color="auto" w:fill="297FD5" w:themeFill="accent3"/>
                        <w:vAlign w:val="center"/>
                      </w:tcPr>
                      <w:p w:rsidR="00F2011A" w:rsidRPr="004A2960" w:rsidRDefault="006012FC" w:rsidP="005A7EF5">
                        <w:pPr>
                          <w:pStyle w:val="AralkYok"/>
                          <w:rPr>
                            <w:color w:val="FFFFFF" w:themeColor="background1"/>
                            <w:lang w:val="tr-TR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lang w:val="tr-TR"/>
                            </w:rPr>
                            <w:id w:val="-2132238816"/>
                            <w:placeholder>
                              <w:docPart w:val="3660B24B710D495F98211E793CAA8988"/>
                            </w:placeholder>
                            <w:date w:fullDate="2016-09-21T00:00:00Z"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5A7EF5">
                              <w:rPr>
                                <w:color w:val="FFFFFF" w:themeColor="background1"/>
                                <w:lang w:val="tr-TR"/>
                              </w:rPr>
                              <w:t>21.09.2016</w:t>
                            </w:r>
                          </w:sdtContent>
                        </w:sdt>
                        <w:r w:rsidR="00FB6FEF">
                          <w:rPr>
                            <w:color w:val="FFFFFF" w:themeColor="background1"/>
                            <w:lang w:val="tr-TR"/>
                          </w:rPr>
                          <w:t xml:space="preserve"> </w:t>
                        </w:r>
                        <w:r w:rsidR="005A7EF5">
                          <w:rPr>
                            <w:color w:val="FFFFFF" w:themeColor="background1"/>
                            <w:lang w:val="tr-TR"/>
                          </w:rPr>
                          <w:t>Çarşamba</w:t>
                        </w:r>
                      </w:p>
                    </w:tc>
                  </w:tr>
                </w:tbl>
                <w:p w:rsidR="00436C6D" w:rsidRPr="00901B24" w:rsidRDefault="00436C6D">
                  <w:pPr>
                    <w:pStyle w:val="AralkYok"/>
                    <w:rPr>
                      <w:lang w:val="tr-TR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477C20" w:rsidRPr="009B70E4">
        <w:rPr>
          <w:rFonts w:ascii="Times New Roman" w:hAnsi="Times New Roman" w:cs="Times New Roman"/>
          <w:sz w:val="24"/>
          <w:szCs w:val="24"/>
          <w:lang w:val="tr-TR"/>
        </w:rPr>
        <w:t>Alıcı</w:t>
      </w:r>
      <w:r w:rsidR="009B39DE" w:rsidRPr="009B70E4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77C20" w:rsidRPr="009B70E4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="00FB6FEF">
        <w:rPr>
          <w:rFonts w:ascii="Times New Roman" w:hAnsi="Times New Roman" w:cs="Times New Roman"/>
          <w:sz w:val="24"/>
          <w:szCs w:val="24"/>
          <w:lang w:val="tr-TR"/>
        </w:rPr>
        <w:t>İlçe Müftülüklerine</w:t>
      </w:r>
      <w:r w:rsidR="008E050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A7EF5" w:rsidRDefault="005A7EF5" w:rsidP="00FB6FEF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Konu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: Tashih-i Huruf Kursu </w:t>
      </w:r>
    </w:p>
    <w:p w:rsidR="0066076B" w:rsidRPr="009B70E4" w:rsidRDefault="0066076B" w:rsidP="008D1B60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6396611"/>
      <w:bookmarkStart w:id="1" w:name="_Toc396396995"/>
    </w:p>
    <w:p w:rsidR="008D1B60" w:rsidRPr="009B70E4" w:rsidRDefault="008D1B60" w:rsidP="0017301F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</w:p>
    <w:bookmarkEnd w:id="0"/>
    <w:bookmarkEnd w:id="1"/>
    <w:p w:rsidR="00091EA3" w:rsidRPr="008E0501" w:rsidRDefault="00FB6FEF" w:rsidP="008E050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TASHİH-İ HURUF KURSU</w:t>
      </w:r>
    </w:p>
    <w:p w:rsidR="008E0501" w:rsidRPr="008E0501" w:rsidRDefault="008E0501" w:rsidP="0066076B">
      <w:pPr>
        <w:pStyle w:val="AralkYok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FB6FEF" w:rsidRDefault="00FB6FEF" w:rsidP="00FB6FEF">
      <w:pPr>
        <w:ind w:firstLine="708"/>
        <w:jc w:val="both"/>
        <w:rPr>
          <w:sz w:val="28"/>
          <w:szCs w:val="28"/>
        </w:rPr>
      </w:pPr>
      <w:r w:rsidRPr="00FB6FEF">
        <w:rPr>
          <w:sz w:val="28"/>
          <w:szCs w:val="28"/>
        </w:rPr>
        <w:t xml:space="preserve">Başkanlığımızca Kur'an Kursu ve cami hizmetlerini yürüten personelin bilgi ve becerilerini geliştirmek, özellikle Kur’an-ı Kerim tilavetinde görülen telaffuz hatalarını gidermek, Kur’an-ı Kerim’i güzel bir eda ile okumalarını sağlamak amacıyla, İlimizde </w:t>
      </w:r>
      <w:r w:rsidRPr="00FB6FEF">
        <w:rPr>
          <w:b/>
          <w:sz w:val="28"/>
          <w:szCs w:val="28"/>
        </w:rPr>
        <w:t>yapılacak mülakat sınavı yoluyla seçilecek 7 erkek görevli</w:t>
      </w:r>
      <w:r w:rsidRPr="00FB6FEF">
        <w:rPr>
          <w:sz w:val="28"/>
          <w:szCs w:val="28"/>
        </w:rPr>
        <w:t xml:space="preserve"> için Bolu Eğitim Merkezi Müdürlüğünde 6 ay süreli  </w:t>
      </w:r>
      <w:r w:rsidRPr="00FB6FEF">
        <w:rPr>
          <w:b/>
          <w:sz w:val="28"/>
          <w:szCs w:val="28"/>
        </w:rPr>
        <w:t>“Tashih-i Huruf Kursu”</w:t>
      </w:r>
      <w:r w:rsidRPr="00FB6FEF">
        <w:rPr>
          <w:sz w:val="28"/>
          <w:szCs w:val="28"/>
        </w:rPr>
        <w:t xml:space="preserve"> düzenlenmesi planlan</w:t>
      </w:r>
      <w:r>
        <w:rPr>
          <w:sz w:val="28"/>
          <w:szCs w:val="28"/>
        </w:rPr>
        <w:t>dığına dair yazı gönderilmişti</w:t>
      </w:r>
      <w:r w:rsidRPr="00FB6FEF">
        <w:rPr>
          <w:sz w:val="28"/>
          <w:szCs w:val="28"/>
        </w:rPr>
        <w:t>.</w:t>
      </w:r>
    </w:p>
    <w:p w:rsidR="00FB6FEF" w:rsidRPr="00FB6FEF" w:rsidRDefault="00FB6FEF" w:rsidP="00FB6FE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Bu itibarla; </w:t>
      </w:r>
      <w:r w:rsidRPr="00FB6FEF">
        <w:rPr>
          <w:b/>
          <w:sz w:val="28"/>
          <w:szCs w:val="28"/>
        </w:rPr>
        <w:t>sınav tarihi 12 Ekim 2016 tarihine t</w:t>
      </w:r>
      <w:r w:rsidR="00C52E3F">
        <w:rPr>
          <w:b/>
          <w:sz w:val="28"/>
          <w:szCs w:val="28"/>
        </w:rPr>
        <w:t>e</w:t>
      </w:r>
      <w:r w:rsidRPr="00FB6FEF">
        <w:rPr>
          <w:b/>
          <w:sz w:val="28"/>
          <w:szCs w:val="28"/>
        </w:rPr>
        <w:t>hir edilmiş olup</w:t>
      </w:r>
      <w:r>
        <w:rPr>
          <w:sz w:val="28"/>
          <w:szCs w:val="28"/>
        </w:rPr>
        <w:t xml:space="preserve">, </w:t>
      </w:r>
      <w:r w:rsidRPr="00FB6FEF">
        <w:rPr>
          <w:b/>
          <w:sz w:val="28"/>
          <w:szCs w:val="28"/>
        </w:rPr>
        <w:t xml:space="preserve">başvuruların </w:t>
      </w:r>
      <w:r w:rsidRPr="00FB6FEF">
        <w:rPr>
          <w:b/>
          <w:sz w:val="28"/>
          <w:szCs w:val="28"/>
          <w:u w:val="single"/>
        </w:rPr>
        <w:t>7 ekim 2016 mesai bitimine</w:t>
      </w:r>
      <w:r w:rsidRPr="00FB6FEF">
        <w:rPr>
          <w:b/>
          <w:sz w:val="28"/>
          <w:szCs w:val="28"/>
        </w:rPr>
        <w:t xml:space="preserve"> kadar tamamlanıp müftülüğümüz e-posta adresine gönde</w:t>
      </w:r>
      <w:r w:rsidR="005A7EF5">
        <w:rPr>
          <w:b/>
          <w:sz w:val="28"/>
          <w:szCs w:val="28"/>
        </w:rPr>
        <w:t>r</w:t>
      </w:r>
      <w:bookmarkStart w:id="2" w:name="_GoBack"/>
      <w:bookmarkEnd w:id="2"/>
      <w:r w:rsidRPr="00FB6FEF">
        <w:rPr>
          <w:b/>
          <w:sz w:val="28"/>
          <w:szCs w:val="28"/>
        </w:rPr>
        <w:t>ilmesi rica olunur</w:t>
      </w:r>
    </w:p>
    <w:p w:rsidR="00FB6FEF" w:rsidRDefault="00FB6FEF" w:rsidP="009B70E4">
      <w:pPr>
        <w:pStyle w:val="AralkYok"/>
        <w:ind w:left="3600" w:firstLine="720"/>
        <w:rPr>
          <w:rFonts w:ascii="Times New Roman" w:hAnsi="Times New Roman" w:cs="Times New Roman"/>
          <w:sz w:val="32"/>
          <w:szCs w:val="32"/>
          <w:lang w:val="tr-TR"/>
        </w:rPr>
      </w:pPr>
    </w:p>
    <w:p w:rsidR="00FB6FEF" w:rsidRDefault="00FB6FEF" w:rsidP="009B70E4">
      <w:pPr>
        <w:pStyle w:val="AralkYok"/>
        <w:ind w:left="3600" w:firstLine="720"/>
        <w:rPr>
          <w:rFonts w:ascii="Times New Roman" w:hAnsi="Times New Roman" w:cs="Times New Roman"/>
          <w:sz w:val="32"/>
          <w:szCs w:val="32"/>
          <w:lang w:val="tr-TR"/>
        </w:rPr>
      </w:pPr>
    </w:p>
    <w:p w:rsidR="00436C6D" w:rsidRPr="009B70E4" w:rsidRDefault="00577DE4" w:rsidP="009B70E4">
      <w:pPr>
        <w:pStyle w:val="AralkYok"/>
        <w:ind w:left="3600" w:firstLine="720"/>
        <w:rPr>
          <w:rFonts w:ascii="Times New Roman" w:hAnsi="Times New Roman" w:cs="Times New Roman"/>
          <w:sz w:val="32"/>
          <w:szCs w:val="32"/>
          <w:lang w:val="tr-TR"/>
        </w:rPr>
      </w:pPr>
      <w:r w:rsidRPr="009B70E4">
        <w:rPr>
          <w:rFonts w:ascii="Times New Roman" w:hAnsi="Times New Roman" w:cs="Times New Roman"/>
          <w:sz w:val="32"/>
          <w:szCs w:val="32"/>
          <w:lang w:val="tr-TR"/>
        </w:rPr>
        <w:t>SAKARYA İL MÜFTÜLÜĞÜ</w:t>
      </w:r>
    </w:p>
    <w:p w:rsidR="00577DE4" w:rsidRPr="009B70E4" w:rsidRDefault="009F400B" w:rsidP="009F400B">
      <w:pPr>
        <w:pStyle w:val="AralkYok"/>
        <w:ind w:left="3600" w:firstLine="720"/>
        <w:rPr>
          <w:rFonts w:ascii="Times New Roman" w:hAnsi="Times New Roman" w:cs="Times New Roman"/>
          <w:sz w:val="32"/>
          <w:szCs w:val="32"/>
          <w:lang w:val="tr-TR"/>
        </w:rPr>
      </w:pPr>
      <w:r w:rsidRPr="009B70E4">
        <w:rPr>
          <w:rFonts w:ascii="Times New Roman" w:hAnsi="Times New Roman" w:cs="Times New Roman"/>
          <w:sz w:val="32"/>
          <w:szCs w:val="32"/>
          <w:lang w:val="tr-TR"/>
        </w:rPr>
        <w:t xml:space="preserve">   </w:t>
      </w:r>
      <w:r w:rsidR="00577DE4" w:rsidRPr="009B70E4">
        <w:rPr>
          <w:rFonts w:ascii="Times New Roman" w:hAnsi="Times New Roman" w:cs="Times New Roman"/>
          <w:sz w:val="32"/>
          <w:szCs w:val="32"/>
          <w:lang w:val="tr-TR"/>
        </w:rPr>
        <w:t>Eğitim Hizmetleri Bölümü</w:t>
      </w:r>
    </w:p>
    <w:sectPr w:rsidR="00577DE4" w:rsidRPr="009B70E4" w:rsidSect="00901B24">
      <w:headerReference w:type="default" r:id="rId9"/>
      <w:footerReference w:type="first" r:id="rId10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A6" w:rsidRDefault="007A48A6">
      <w:pPr>
        <w:spacing w:after="0" w:line="240" w:lineRule="auto"/>
      </w:pPr>
      <w:r>
        <w:separator/>
      </w:r>
    </w:p>
  </w:endnote>
  <w:endnote w:type="continuationSeparator" w:id="0">
    <w:p w:rsidR="007A48A6" w:rsidRDefault="007A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6D" w:rsidRPr="00B3783F" w:rsidRDefault="00436C6D" w:rsidP="00464F83">
    <w:pPr>
      <w:pStyle w:val="Altbilgi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A6" w:rsidRDefault="007A48A6">
      <w:pPr>
        <w:spacing w:after="0" w:line="240" w:lineRule="auto"/>
      </w:pPr>
      <w:r>
        <w:separator/>
      </w:r>
    </w:p>
  </w:footnote>
  <w:footnote w:type="continuationSeparator" w:id="0">
    <w:p w:rsidR="007A48A6" w:rsidRDefault="007A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6D" w:rsidRDefault="006012FC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4097" type="#_x0000_t202" alt="Sayfa numaralı altbilgi grafiği" style="position:absolute;margin-left:0;margin-top:0;width:468.2pt;height:14.4pt;z-index:251665408;visibility:visible;mso-width-percent:765;mso-top-percent:545;mso-wrap-distance-top:50.4pt;mso-wrap-distance-bottom:50.4pt;mso-position-horizontal:center;mso-position-horizontal-relative:page;mso-position-vertical-relative:bottom-margin-area;mso-width-percent:765;mso-top-percent:54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62"/>
                  <w:gridCol w:w="7603"/>
                  <w:gridCol w:w="202"/>
                  <w:gridCol w:w="202"/>
                  <w:gridCol w:w="1010"/>
                </w:tblGrid>
                <w:tr w:rsidR="00436C6D">
                  <w:trPr>
                    <w:trHeight w:hRule="exact" w:val="288"/>
                  </w:trPr>
                  <w:tc>
                    <w:tcPr>
                      <w:tcW w:w="361" w:type="dxa"/>
                      <w:shd w:val="clear" w:color="auto" w:fill="EBEBEB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  <w:tc>
                    <w:tcPr>
                      <w:tcW w:w="7595" w:type="dxa"/>
                      <w:shd w:val="clear" w:color="auto" w:fill="EBEBEB"/>
                      <w:vAlign w:val="center"/>
                    </w:tcPr>
                    <w:p w:rsidR="00436C6D" w:rsidRDefault="006012FC">
                      <w:pPr>
                        <w:pStyle w:val="AralkYok"/>
                      </w:pPr>
                      <w:r>
                        <w:fldChar w:fldCharType="begin"/>
                      </w:r>
                      <w:r w:rsidR="00901B24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E0501" w:rsidRPr="008E0501">
                        <w:rPr>
                          <w:noProof/>
                          <w:lang w:val="tr-TR"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  <w:tc>
                    <w:tcPr>
                      <w:tcW w:w="202" w:type="dxa"/>
                      <w:shd w:val="clear" w:color="auto" w:fill="4A66AC" w:themeFill="accent1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  <w:tc>
                    <w:tcPr>
                      <w:tcW w:w="202" w:type="dxa"/>
                      <w:shd w:val="clear" w:color="auto" w:fill="629DD1" w:themeFill="accent2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  <w:tc>
                    <w:tcPr>
                      <w:tcW w:w="1009" w:type="dxa"/>
                      <w:shd w:val="clear" w:color="auto" w:fill="297FD5" w:themeFill="accent3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</w:tr>
              </w:tbl>
              <w:p w:rsidR="00436C6D" w:rsidRDefault="00436C6D">
                <w:pPr>
                  <w:pStyle w:val="AralkYok"/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91A"/>
    <w:multiLevelType w:val="hybridMultilevel"/>
    <w:tmpl w:val="7E6EBBCC"/>
    <w:lvl w:ilvl="0" w:tplc="D67012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8503A3"/>
    <w:multiLevelType w:val="hybridMultilevel"/>
    <w:tmpl w:val="7860874A"/>
    <w:lvl w:ilvl="0" w:tplc="36AE30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CC0"/>
    <w:multiLevelType w:val="hybridMultilevel"/>
    <w:tmpl w:val="6D84F298"/>
    <w:lvl w:ilvl="0" w:tplc="0EB0C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1525E"/>
    <w:multiLevelType w:val="hybridMultilevel"/>
    <w:tmpl w:val="570E0AD4"/>
    <w:lvl w:ilvl="0" w:tplc="E81E683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90010"/>
    <w:multiLevelType w:val="hybridMultilevel"/>
    <w:tmpl w:val="7632EC82"/>
    <w:lvl w:ilvl="0" w:tplc="9BEE7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011A"/>
    <w:rsid w:val="00025D9D"/>
    <w:rsid w:val="000375C3"/>
    <w:rsid w:val="00063017"/>
    <w:rsid w:val="00074424"/>
    <w:rsid w:val="00091EA3"/>
    <w:rsid w:val="000A6202"/>
    <w:rsid w:val="000B6592"/>
    <w:rsid w:val="00105394"/>
    <w:rsid w:val="0013008C"/>
    <w:rsid w:val="00143F33"/>
    <w:rsid w:val="00167FE0"/>
    <w:rsid w:val="0017301F"/>
    <w:rsid w:val="00174CAF"/>
    <w:rsid w:val="002123A9"/>
    <w:rsid w:val="002275F1"/>
    <w:rsid w:val="00295E10"/>
    <w:rsid w:val="002A4FB7"/>
    <w:rsid w:val="002C7862"/>
    <w:rsid w:val="002D40BD"/>
    <w:rsid w:val="00317579"/>
    <w:rsid w:val="00320A1D"/>
    <w:rsid w:val="00345484"/>
    <w:rsid w:val="00391CAE"/>
    <w:rsid w:val="003E76F1"/>
    <w:rsid w:val="003F7DFF"/>
    <w:rsid w:val="00423A78"/>
    <w:rsid w:val="00436C6D"/>
    <w:rsid w:val="004564D2"/>
    <w:rsid w:val="00464F83"/>
    <w:rsid w:val="00477C20"/>
    <w:rsid w:val="00482A60"/>
    <w:rsid w:val="004A1907"/>
    <w:rsid w:val="004A2960"/>
    <w:rsid w:val="004B0A55"/>
    <w:rsid w:val="004F0A8E"/>
    <w:rsid w:val="004F0C60"/>
    <w:rsid w:val="00504463"/>
    <w:rsid w:val="005135E3"/>
    <w:rsid w:val="0052117F"/>
    <w:rsid w:val="00557880"/>
    <w:rsid w:val="00560DDA"/>
    <w:rsid w:val="0056272B"/>
    <w:rsid w:val="00577944"/>
    <w:rsid w:val="00577DE4"/>
    <w:rsid w:val="005A7EF5"/>
    <w:rsid w:val="005D0B3F"/>
    <w:rsid w:val="005E2D5C"/>
    <w:rsid w:val="006012FC"/>
    <w:rsid w:val="00620219"/>
    <w:rsid w:val="0062604A"/>
    <w:rsid w:val="00636E45"/>
    <w:rsid w:val="006517F0"/>
    <w:rsid w:val="0066076B"/>
    <w:rsid w:val="00697639"/>
    <w:rsid w:val="00697DB0"/>
    <w:rsid w:val="006A51FF"/>
    <w:rsid w:val="006C2C92"/>
    <w:rsid w:val="006F2778"/>
    <w:rsid w:val="00732906"/>
    <w:rsid w:val="00733272"/>
    <w:rsid w:val="007433F7"/>
    <w:rsid w:val="00746B17"/>
    <w:rsid w:val="00750C5F"/>
    <w:rsid w:val="00795512"/>
    <w:rsid w:val="007A48A6"/>
    <w:rsid w:val="007D6022"/>
    <w:rsid w:val="008711DA"/>
    <w:rsid w:val="00873D68"/>
    <w:rsid w:val="008D1B60"/>
    <w:rsid w:val="008E0501"/>
    <w:rsid w:val="008E450E"/>
    <w:rsid w:val="00901B24"/>
    <w:rsid w:val="00912ABC"/>
    <w:rsid w:val="00915772"/>
    <w:rsid w:val="009217F7"/>
    <w:rsid w:val="0096723E"/>
    <w:rsid w:val="00970FF1"/>
    <w:rsid w:val="0097316C"/>
    <w:rsid w:val="00975292"/>
    <w:rsid w:val="009A1487"/>
    <w:rsid w:val="009B0B6B"/>
    <w:rsid w:val="009B39DE"/>
    <w:rsid w:val="009B70E4"/>
    <w:rsid w:val="009D49CD"/>
    <w:rsid w:val="009E42E5"/>
    <w:rsid w:val="009F400B"/>
    <w:rsid w:val="009F647A"/>
    <w:rsid w:val="00A02977"/>
    <w:rsid w:val="00A14D45"/>
    <w:rsid w:val="00A200C2"/>
    <w:rsid w:val="00A41CBB"/>
    <w:rsid w:val="00AB0154"/>
    <w:rsid w:val="00AC2DD8"/>
    <w:rsid w:val="00AE3F8B"/>
    <w:rsid w:val="00B3783F"/>
    <w:rsid w:val="00B5437D"/>
    <w:rsid w:val="00B71132"/>
    <w:rsid w:val="00BC7024"/>
    <w:rsid w:val="00BC7FD5"/>
    <w:rsid w:val="00BD5360"/>
    <w:rsid w:val="00BF3AF7"/>
    <w:rsid w:val="00C10BC0"/>
    <w:rsid w:val="00C27BDF"/>
    <w:rsid w:val="00C50E08"/>
    <w:rsid w:val="00C52E3F"/>
    <w:rsid w:val="00C54FDF"/>
    <w:rsid w:val="00C60AF4"/>
    <w:rsid w:val="00CD3EBA"/>
    <w:rsid w:val="00CE5EE1"/>
    <w:rsid w:val="00D15D1A"/>
    <w:rsid w:val="00D17DF1"/>
    <w:rsid w:val="00D24263"/>
    <w:rsid w:val="00D77682"/>
    <w:rsid w:val="00D80398"/>
    <w:rsid w:val="00DC4E3E"/>
    <w:rsid w:val="00DE31FA"/>
    <w:rsid w:val="00DE55C4"/>
    <w:rsid w:val="00EA0622"/>
    <w:rsid w:val="00EC7E20"/>
    <w:rsid w:val="00F2011A"/>
    <w:rsid w:val="00F37B99"/>
    <w:rsid w:val="00F4482E"/>
    <w:rsid w:val="00F75F58"/>
    <w:rsid w:val="00F823A8"/>
    <w:rsid w:val="00FA2FE3"/>
    <w:rsid w:val="00FA5FEB"/>
    <w:rsid w:val="00F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C"/>
  </w:style>
  <w:style w:type="paragraph" w:styleId="Balk1">
    <w:name w:val="heading 1"/>
    <w:basedOn w:val="Normal"/>
    <w:next w:val="Normal"/>
    <w:link w:val="Balk1Char"/>
    <w:uiPriority w:val="9"/>
    <w:qFormat/>
    <w:rsid w:val="006607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rsid w:val="006012FC"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  <w:rsid w:val="006012FC"/>
  </w:style>
  <w:style w:type="character" w:customStyle="1" w:styleId="YerTutucuMetin">
    <w:name w:val="Yer Tutucu Metin"/>
    <w:basedOn w:val="VarsaylanParagrafYazTipi"/>
    <w:uiPriority w:val="99"/>
    <w:semiHidden/>
    <w:rsid w:val="006012FC"/>
    <w:rPr>
      <w:color w:val="808080"/>
    </w:rPr>
  </w:style>
  <w:style w:type="table" w:styleId="TabloKlavuzu">
    <w:name w:val="Table Grid"/>
    <w:basedOn w:val="NormalTablo"/>
    <w:uiPriority w:val="59"/>
    <w:rsid w:val="0060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bilgi"/>
    <w:basedOn w:val="Normal"/>
    <w:link w:val="stbilgiKarakteri"/>
    <w:uiPriority w:val="19"/>
    <w:unhideWhenUsed/>
    <w:rsid w:val="0060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  <w:rsid w:val="006012FC"/>
  </w:style>
  <w:style w:type="paragraph" w:styleId="AralkYok">
    <w:name w:val="No Spacing"/>
    <w:link w:val="AralkYokChar"/>
    <w:uiPriority w:val="1"/>
    <w:qFormat/>
    <w:rsid w:val="006012FC"/>
    <w:pPr>
      <w:spacing w:after="0" w:line="264" w:lineRule="auto"/>
    </w:pPr>
  </w:style>
  <w:style w:type="paragraph" w:customStyle="1" w:styleId="Ad">
    <w:name w:val="Ad"/>
    <w:basedOn w:val="Normal"/>
    <w:uiPriority w:val="2"/>
    <w:qFormat/>
    <w:rsid w:val="006012FC"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rsid w:val="006012FC"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  <w:rsid w:val="006012FC"/>
  </w:style>
  <w:style w:type="paragraph" w:customStyle="1" w:styleId="letiimBilgisi">
    <w:name w:val="İletişim Bilgisi"/>
    <w:basedOn w:val="Normal"/>
    <w:uiPriority w:val="2"/>
    <w:qFormat/>
    <w:rsid w:val="006012FC"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rsid w:val="006012FC"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  <w:rsid w:val="006012FC"/>
  </w:style>
  <w:style w:type="paragraph" w:styleId="mza">
    <w:name w:val="Signature"/>
    <w:basedOn w:val="Normal"/>
    <w:link w:val="mzaChar"/>
    <w:uiPriority w:val="2"/>
    <w:unhideWhenUsed/>
    <w:qFormat/>
    <w:rsid w:val="006012FC"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  <w:rsid w:val="006012FC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6076B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paragraph" w:styleId="ListeParagraf">
    <w:name w:val="List Paragraph"/>
    <w:basedOn w:val="Normal"/>
    <w:uiPriority w:val="34"/>
    <w:qFormat/>
    <w:rsid w:val="0066076B"/>
    <w:pPr>
      <w:spacing w:after="160" w:line="259" w:lineRule="auto"/>
      <w:ind w:left="720"/>
      <w:contextualSpacing/>
    </w:pPr>
    <w:rPr>
      <w:color w:val="auto"/>
      <w:sz w:val="22"/>
      <w:szCs w:val="22"/>
      <w:lang w:val="tr-TR"/>
    </w:rPr>
  </w:style>
  <w:style w:type="paragraph" w:styleId="GvdeMetni">
    <w:name w:val="Body Text"/>
    <w:basedOn w:val="Normal"/>
    <w:link w:val="GvdeMetniChar"/>
    <w:rsid w:val="0052117F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2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52117F"/>
    <w:rPr>
      <w:rFonts w:ascii="Arial" w:eastAsia="Times New Roman" w:hAnsi="Arial" w:cs="Times New Roman"/>
      <w:color w:val="auto"/>
      <w:sz w:val="22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ur.tepegoz.DIB\AppData\Roaming\Microsoft\&#350;ablonlar\&#304;&#351;%20mektub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2E083AE55B4061B546EF457A5FC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1E93C-F634-4B07-A59C-27FFD5595DED}"/>
      </w:docPartPr>
      <w:docPartBody>
        <w:p w:rsidR="007315DF" w:rsidRDefault="00DD45ED">
          <w:pPr>
            <w:pStyle w:val="262E083AE55B4061B546EF457A5FC6F2"/>
          </w:pPr>
          <w:r w:rsidRPr="00901B24">
            <w:t>[Adınız]</w:t>
          </w:r>
        </w:p>
      </w:docPartBody>
    </w:docPart>
    <w:docPart>
      <w:docPartPr>
        <w:name w:val="3660B24B710D495F98211E793CAA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88B23-DC66-474D-9D4C-74EDB7EC5048}"/>
      </w:docPartPr>
      <w:docPartBody>
        <w:p w:rsidR="007315DF" w:rsidRDefault="00DD45ED" w:rsidP="00DD45ED">
          <w:pPr>
            <w:pStyle w:val="3660B24B710D495F98211E793CAA8988"/>
          </w:pPr>
          <w:r w:rsidRPr="00901B24">
            <w:t>[Tarih Seçmek için Burayı Tıklatın]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45ED"/>
    <w:rsid w:val="000B3186"/>
    <w:rsid w:val="000F3F93"/>
    <w:rsid w:val="001637F1"/>
    <w:rsid w:val="00194B81"/>
    <w:rsid w:val="001D06C4"/>
    <w:rsid w:val="001D4A4D"/>
    <w:rsid w:val="00293392"/>
    <w:rsid w:val="002D6574"/>
    <w:rsid w:val="003034EA"/>
    <w:rsid w:val="0038785C"/>
    <w:rsid w:val="004066D2"/>
    <w:rsid w:val="004C5302"/>
    <w:rsid w:val="004C57CB"/>
    <w:rsid w:val="004F4707"/>
    <w:rsid w:val="005F6CDD"/>
    <w:rsid w:val="006A0993"/>
    <w:rsid w:val="006C61A7"/>
    <w:rsid w:val="006D2B7F"/>
    <w:rsid w:val="006E7D8C"/>
    <w:rsid w:val="007315DF"/>
    <w:rsid w:val="00751763"/>
    <w:rsid w:val="0078329A"/>
    <w:rsid w:val="00825B7A"/>
    <w:rsid w:val="00853493"/>
    <w:rsid w:val="00863438"/>
    <w:rsid w:val="00995FFC"/>
    <w:rsid w:val="009E77CE"/>
    <w:rsid w:val="00A80E5D"/>
    <w:rsid w:val="00A86D8C"/>
    <w:rsid w:val="00AA712F"/>
    <w:rsid w:val="00AD7F09"/>
    <w:rsid w:val="00B14D38"/>
    <w:rsid w:val="00BC5279"/>
    <w:rsid w:val="00C30BB4"/>
    <w:rsid w:val="00C90D65"/>
    <w:rsid w:val="00CE13F3"/>
    <w:rsid w:val="00D25771"/>
    <w:rsid w:val="00DD45ED"/>
    <w:rsid w:val="00DF3792"/>
    <w:rsid w:val="00E04277"/>
    <w:rsid w:val="00E91582"/>
    <w:rsid w:val="00EC3B5C"/>
    <w:rsid w:val="00FB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  <w:rsid w:val="006D2B7F"/>
  </w:style>
  <w:style w:type="paragraph" w:customStyle="1" w:styleId="10B69645C68943209CA9BBA3D69716A1">
    <w:name w:val="10B69645C68943209CA9BBA3D69716A1"/>
    <w:rsid w:val="006D2B7F"/>
  </w:style>
  <w:style w:type="paragraph" w:customStyle="1" w:styleId="64DECDEFB79348C0A4493A3E931C01A3">
    <w:name w:val="64DECDEFB79348C0A4493A3E931C01A3"/>
    <w:rsid w:val="006D2B7F"/>
  </w:style>
  <w:style w:type="paragraph" w:customStyle="1" w:styleId="C28B504F130146E5B68574CDA36B0B02">
    <w:name w:val="C28B504F130146E5B68574CDA36B0B02"/>
    <w:rsid w:val="006D2B7F"/>
  </w:style>
  <w:style w:type="paragraph" w:customStyle="1" w:styleId="262E083AE55B4061B546EF457A5FC6F2">
    <w:name w:val="262E083AE55B4061B546EF457A5FC6F2"/>
    <w:rsid w:val="006D2B7F"/>
  </w:style>
  <w:style w:type="paragraph" w:customStyle="1" w:styleId="9A4BF2685CFD4CE2B245365EAF589DE7">
    <w:name w:val="9A4BF2685CFD4CE2B245365EAF589DE7"/>
    <w:rsid w:val="006D2B7F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  <w:style w:type="paragraph" w:customStyle="1" w:styleId="CA0628D028FA469B970ED9F85F17B31B">
    <w:name w:val="CA0628D028FA469B970ED9F85F17B31B"/>
    <w:rsid w:val="006A0993"/>
  </w:style>
  <w:style w:type="paragraph" w:customStyle="1" w:styleId="CABADA09AF6A445EB2EAC57ABA9C8A07">
    <w:name w:val="CABADA09AF6A445EB2EAC57ABA9C8A07"/>
    <w:rsid w:val="006A09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A894D-03FF-4556-8590-9B00E9E3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mektubu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SAKARYA İL MÜFTÜLÜĞÜ</dc:creator>
  <cp:lastModifiedBy>Fatih'in Fedaisi</cp:lastModifiedBy>
  <cp:revision>2</cp:revision>
  <cp:lastPrinted>2016-05-04T11:34:00Z</cp:lastPrinted>
  <dcterms:created xsi:type="dcterms:W3CDTF">2016-09-22T12:11:00Z</dcterms:created>
  <dcterms:modified xsi:type="dcterms:W3CDTF">2016-09-22T12:11:00Z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